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2D" w:rsidRDefault="0077182D" w:rsidP="009A2A3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21.25pt;height:68.25pt;visibility:visible">
            <v:imagedata r:id="rId5" o:title=""/>
          </v:shape>
        </w:pict>
      </w:r>
    </w:p>
    <w:p w:rsidR="0077182D" w:rsidRPr="00284FA3" w:rsidRDefault="0077182D" w:rsidP="00284FA3">
      <w:pPr>
        <w:spacing w:after="0" w:line="240" w:lineRule="auto"/>
        <w:ind w:left="720" w:right="720"/>
        <w:jc w:val="center"/>
        <w:rPr>
          <w:rFonts w:ascii="Arial" w:hAnsi="Arial" w:cs="Arial"/>
          <w:b/>
          <w:smallCaps/>
          <w:sz w:val="36"/>
          <w:szCs w:val="24"/>
        </w:rPr>
      </w:pPr>
      <w:r w:rsidRPr="00284FA3">
        <w:rPr>
          <w:rFonts w:ascii="Arial" w:hAnsi="Arial" w:cs="Arial"/>
          <w:b/>
          <w:smallCaps/>
          <w:sz w:val="36"/>
          <w:szCs w:val="24"/>
        </w:rPr>
        <w:t>2021 Fall Conference Registration</w:t>
      </w:r>
    </w:p>
    <w:p w:rsidR="0077182D" w:rsidRPr="00284FA3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</w:p>
    <w:p w:rsidR="0077182D" w:rsidRPr="00284FA3" w:rsidRDefault="0077182D" w:rsidP="00284FA3">
      <w:pPr>
        <w:spacing w:after="0" w:line="480" w:lineRule="auto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7182D" w:rsidRPr="00284FA3" w:rsidRDefault="0077182D" w:rsidP="00284FA3">
      <w:pPr>
        <w:spacing w:after="0" w:line="480" w:lineRule="auto"/>
        <w:ind w:left="720" w:right="720"/>
        <w:rPr>
          <w:rFonts w:ascii="Arial" w:hAnsi="Arial" w:cs="Arial"/>
          <w:sz w:val="24"/>
          <w:szCs w:val="24"/>
        </w:rPr>
      </w:pPr>
      <w:r w:rsidRPr="00284FA3">
        <w:rPr>
          <w:rFonts w:ascii="Arial" w:hAnsi="Arial" w:cs="Arial"/>
          <w:sz w:val="24"/>
          <w:szCs w:val="24"/>
        </w:rPr>
        <w:t>Mailing Address ________________________________________________________</w:t>
      </w:r>
    </w:p>
    <w:p w:rsidR="0077182D" w:rsidRPr="00284FA3" w:rsidRDefault="0077182D" w:rsidP="00284FA3">
      <w:pPr>
        <w:spacing w:after="0" w:line="480" w:lineRule="auto"/>
        <w:ind w:left="720" w:right="720"/>
        <w:rPr>
          <w:rFonts w:ascii="Arial" w:hAnsi="Arial" w:cs="Arial"/>
          <w:sz w:val="24"/>
          <w:szCs w:val="24"/>
        </w:rPr>
      </w:pP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284FA3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7182D" w:rsidRPr="00284FA3" w:rsidRDefault="0077182D" w:rsidP="00284FA3">
      <w:pPr>
        <w:spacing w:after="0" w:line="480" w:lineRule="auto"/>
        <w:ind w:left="720" w:right="720"/>
        <w:rPr>
          <w:rFonts w:ascii="Arial" w:hAnsi="Arial" w:cs="Arial"/>
          <w:sz w:val="24"/>
          <w:szCs w:val="24"/>
        </w:rPr>
      </w:pPr>
      <w:r w:rsidRPr="00284FA3">
        <w:rPr>
          <w:rFonts w:ascii="Arial" w:hAnsi="Arial" w:cs="Arial"/>
          <w:sz w:val="24"/>
          <w:szCs w:val="24"/>
        </w:rPr>
        <w:t xml:space="preserve">Email address </w:t>
      </w:r>
      <w:r w:rsidRPr="00284FA3"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:rsidR="0077182D" w:rsidRPr="00284FA3" w:rsidRDefault="0077182D" w:rsidP="00284FA3">
      <w:pPr>
        <w:spacing w:after="0" w:line="480" w:lineRule="auto"/>
        <w:ind w:left="720" w:right="720"/>
        <w:rPr>
          <w:rFonts w:ascii="Arial" w:hAnsi="Arial" w:cs="Arial"/>
          <w:sz w:val="24"/>
          <w:szCs w:val="24"/>
        </w:rPr>
      </w:pPr>
      <w:r w:rsidRPr="00284FA3">
        <w:rPr>
          <w:rFonts w:ascii="Arial" w:hAnsi="Arial" w:cs="Arial"/>
          <w:sz w:val="24"/>
          <w:szCs w:val="24"/>
        </w:rPr>
        <w:t>Phone number</w:t>
      </w:r>
      <w:r w:rsidRPr="00284FA3"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:rsidR="0077182D" w:rsidRPr="00284FA3" w:rsidRDefault="0077182D" w:rsidP="00284FA3">
      <w:pPr>
        <w:spacing w:after="0" w:line="480" w:lineRule="auto"/>
        <w:ind w:left="720" w:right="720"/>
        <w:rPr>
          <w:rFonts w:ascii="Arial" w:hAnsi="Arial" w:cs="Arial"/>
          <w:sz w:val="24"/>
          <w:szCs w:val="24"/>
        </w:rPr>
      </w:pPr>
    </w:p>
    <w:p w:rsidR="0077182D" w:rsidRPr="00284FA3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 w:rsidRPr="00284FA3">
        <w:rPr>
          <w:rFonts w:ascii="Arial" w:hAnsi="Arial" w:cs="Arial"/>
          <w:sz w:val="24"/>
          <w:szCs w:val="24"/>
        </w:rPr>
        <w:t>Attending (circle one)</w:t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  <w:t>In-Person</w:t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  <w:t>Virtual</w:t>
      </w:r>
    </w:p>
    <w:p w:rsidR="0077182D" w:rsidRPr="00284FA3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</w:p>
    <w:p w:rsidR="0077182D" w:rsidRPr="00284FA3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 w:rsidRPr="00284FA3">
        <w:rPr>
          <w:rFonts w:ascii="Arial" w:hAnsi="Arial" w:cs="Arial"/>
          <w:sz w:val="24"/>
          <w:szCs w:val="24"/>
        </w:rPr>
        <w:t xml:space="preserve">Registering as (circle one) </w:t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  <w:t>Midwife</w:t>
      </w:r>
      <w:r w:rsidRPr="00284FA3">
        <w:rPr>
          <w:rFonts w:ascii="Arial" w:hAnsi="Arial" w:cs="Arial"/>
          <w:sz w:val="24"/>
          <w:szCs w:val="24"/>
        </w:rPr>
        <w:tab/>
        <w:t>Student</w:t>
      </w:r>
      <w:r w:rsidRPr="00284FA3">
        <w:rPr>
          <w:rFonts w:ascii="Arial" w:hAnsi="Arial" w:cs="Arial"/>
          <w:sz w:val="24"/>
          <w:szCs w:val="24"/>
        </w:rPr>
        <w:tab/>
        <w:t>Community Member</w:t>
      </w:r>
    </w:p>
    <w:p w:rsidR="0077182D" w:rsidRPr="00284FA3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</w:p>
    <w:p w:rsidR="0077182D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Paying by (circle one)</w:t>
      </w:r>
      <w:r>
        <w:rPr>
          <w:rFonts w:ascii="Arial" w:hAnsi="Arial" w:cs="Arial"/>
          <w:sz w:val="24"/>
          <w:szCs w:val="24"/>
        </w:rPr>
        <w:tab/>
      </w:r>
    </w:p>
    <w:p w:rsidR="0077182D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online at idahomidwives.org/services </w:t>
      </w:r>
    </w:p>
    <w:p w:rsidR="0077182D" w:rsidRPr="00284FA3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(convenience fee will be applied)</w:t>
      </w:r>
    </w:p>
    <w:p w:rsidR="0077182D" w:rsidRPr="00284FA3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</w:p>
    <w:p w:rsidR="0077182D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</w:p>
    <w:p w:rsidR="0077182D" w:rsidRPr="00284FA3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>Check payable to IMC and mailed to:</w:t>
      </w:r>
    </w:p>
    <w:p w:rsidR="0077182D" w:rsidRPr="00284FA3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  <w:t>Amie Storm, IMC Treasurer</w:t>
      </w:r>
    </w:p>
    <w:p w:rsidR="0077182D" w:rsidRPr="00284FA3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Street">
          <w:r w:rsidRPr="00284FA3">
            <w:rPr>
              <w:rFonts w:ascii="Arial" w:hAnsi="Arial" w:cs="Arial"/>
              <w:sz w:val="24"/>
              <w:szCs w:val="24"/>
            </w:rPr>
            <w:t>8166 E Brunco Rd</w:t>
          </w:r>
        </w:smartTag>
      </w:smartTag>
    </w:p>
    <w:p w:rsidR="0077182D" w:rsidRDefault="0077182D" w:rsidP="008850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r w:rsidRPr="00284FA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284FA3">
            <w:rPr>
              <w:rFonts w:ascii="Arial" w:hAnsi="Arial" w:cs="Arial"/>
              <w:sz w:val="24"/>
              <w:szCs w:val="24"/>
            </w:rPr>
            <w:t>Athol</w:t>
          </w:r>
        </w:smartTag>
        <w:r w:rsidRPr="00284FA3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284FA3">
            <w:rPr>
              <w:rFonts w:ascii="Arial" w:hAnsi="Arial" w:cs="Arial"/>
              <w:sz w:val="24"/>
              <w:szCs w:val="24"/>
            </w:rPr>
            <w:t>ID</w:t>
          </w:r>
        </w:smartTag>
        <w:r w:rsidRPr="00284FA3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284FA3">
            <w:rPr>
              <w:rFonts w:ascii="Arial" w:hAnsi="Arial" w:cs="Arial"/>
              <w:sz w:val="24"/>
              <w:szCs w:val="24"/>
            </w:rPr>
            <w:t>83801</w:t>
          </w:r>
        </w:smartTag>
      </w:smartTag>
      <w:r>
        <w:rPr>
          <w:rFonts w:ascii="Arial" w:hAnsi="Arial" w:cs="Arial"/>
          <w:sz w:val="24"/>
          <w:szCs w:val="24"/>
        </w:rPr>
        <w:tab/>
      </w:r>
    </w:p>
    <w:p w:rsidR="0077182D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Costs:</w:t>
      </w:r>
    </w:p>
    <w:p w:rsidR="0077182D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</w:p>
    <w:p w:rsidR="0077182D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Onsite</w:t>
      </w:r>
      <w:r w:rsidRPr="00284FA3">
        <w:rPr>
          <w:rFonts w:ascii="Arial" w:hAnsi="Arial" w:cs="Arial"/>
          <w:sz w:val="24"/>
          <w:szCs w:val="24"/>
        </w:rPr>
        <w:t xml:space="preserve"> attendance </w:t>
      </w:r>
      <w:r>
        <w:rPr>
          <w:rFonts w:ascii="Arial" w:hAnsi="Arial" w:cs="Arial"/>
          <w:sz w:val="24"/>
          <w:szCs w:val="24"/>
        </w:rPr>
        <w:t>(including</w:t>
      </w:r>
      <w:r w:rsidRPr="00284FA3">
        <w:rPr>
          <w:rFonts w:ascii="Arial" w:hAnsi="Arial" w:cs="Arial"/>
          <w:sz w:val="24"/>
          <w:szCs w:val="24"/>
        </w:rPr>
        <w:t xml:space="preserve"> accommodations, delicious home-cooked meals, and CEUs</w:t>
      </w:r>
      <w:r>
        <w:rPr>
          <w:rFonts w:ascii="Arial" w:hAnsi="Arial" w:cs="Arial"/>
          <w:sz w:val="24"/>
          <w:szCs w:val="24"/>
        </w:rPr>
        <w:t>):</w:t>
      </w:r>
    </w:p>
    <w:p w:rsidR="0077182D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IMC Member: $325</w:t>
      </w:r>
    </w:p>
    <w:p w:rsidR="0077182D" w:rsidRPr="00284FA3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 IMC Member: $350</w:t>
      </w:r>
    </w:p>
    <w:p w:rsidR="0077182D" w:rsidRPr="00284FA3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</w:p>
    <w:p w:rsidR="0077182D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Remote</w:t>
      </w:r>
      <w:r w:rsidRPr="00284FA3">
        <w:rPr>
          <w:rFonts w:ascii="Arial" w:hAnsi="Arial" w:cs="Arial"/>
          <w:sz w:val="24"/>
          <w:szCs w:val="24"/>
        </w:rPr>
        <w:t xml:space="preserve"> attendance </w:t>
      </w:r>
      <w:r>
        <w:rPr>
          <w:rFonts w:ascii="Arial" w:hAnsi="Arial" w:cs="Arial"/>
          <w:sz w:val="24"/>
          <w:szCs w:val="24"/>
        </w:rPr>
        <w:t>(including</w:t>
      </w:r>
      <w:r w:rsidRPr="00284FA3">
        <w:rPr>
          <w:rFonts w:ascii="Arial" w:hAnsi="Arial" w:cs="Arial"/>
          <w:sz w:val="24"/>
          <w:szCs w:val="24"/>
        </w:rPr>
        <w:t xml:space="preserve"> access to the livestreamed conference and the recordings for a limited time, and CEUs</w:t>
      </w:r>
      <w:r>
        <w:rPr>
          <w:rFonts w:ascii="Arial" w:hAnsi="Arial" w:cs="Arial"/>
          <w:sz w:val="24"/>
          <w:szCs w:val="24"/>
        </w:rPr>
        <w:t>)</w:t>
      </w:r>
    </w:p>
    <w:p w:rsidR="0077182D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</w:p>
    <w:p w:rsidR="0077182D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IMC Member: $125</w:t>
      </w:r>
    </w:p>
    <w:p w:rsidR="0077182D" w:rsidRPr="00284FA3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 IMC Member $150</w:t>
      </w:r>
    </w:p>
    <w:p w:rsidR="0077182D" w:rsidRPr="00284FA3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</w:p>
    <w:p w:rsidR="0077182D" w:rsidRPr="00284FA3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284FA3">
        <w:rPr>
          <w:rFonts w:ascii="Arial" w:hAnsi="Arial" w:cs="Arial"/>
          <w:sz w:val="24"/>
          <w:szCs w:val="24"/>
        </w:rPr>
        <w:t>If you wish to obtain a student discount, please email idahomidwives@gmail.com for more info.</w:t>
      </w:r>
      <w:r>
        <w:rPr>
          <w:rFonts w:ascii="Arial" w:hAnsi="Arial" w:cs="Arial"/>
          <w:sz w:val="24"/>
          <w:szCs w:val="24"/>
        </w:rPr>
        <w:t>***</w:t>
      </w:r>
    </w:p>
    <w:p w:rsidR="0077182D" w:rsidRPr="00284FA3" w:rsidRDefault="0077182D" w:rsidP="009A2A3E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</w:p>
    <w:sectPr w:rsidR="0077182D" w:rsidRPr="00284FA3" w:rsidSect="002C4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D668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794B0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B58F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D92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5644E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2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C428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2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96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8EA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42611C"/>
    <w:multiLevelType w:val="hybridMultilevel"/>
    <w:tmpl w:val="1FFC6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3B9"/>
    <w:rsid w:val="000032FC"/>
    <w:rsid w:val="0017401C"/>
    <w:rsid w:val="00183C55"/>
    <w:rsid w:val="001931DB"/>
    <w:rsid w:val="001A045B"/>
    <w:rsid w:val="001A7613"/>
    <w:rsid w:val="001C673C"/>
    <w:rsid w:val="001F2C7F"/>
    <w:rsid w:val="00200E86"/>
    <w:rsid w:val="00284FA3"/>
    <w:rsid w:val="00293FED"/>
    <w:rsid w:val="00296225"/>
    <w:rsid w:val="002C43B9"/>
    <w:rsid w:val="002D53AA"/>
    <w:rsid w:val="002F4BAA"/>
    <w:rsid w:val="002F69C9"/>
    <w:rsid w:val="0035297D"/>
    <w:rsid w:val="003737F0"/>
    <w:rsid w:val="003E73BD"/>
    <w:rsid w:val="0040565B"/>
    <w:rsid w:val="004476D7"/>
    <w:rsid w:val="004503A9"/>
    <w:rsid w:val="004775D2"/>
    <w:rsid w:val="00491E5D"/>
    <w:rsid w:val="004A7DCF"/>
    <w:rsid w:val="004E12FB"/>
    <w:rsid w:val="0051556D"/>
    <w:rsid w:val="00523C72"/>
    <w:rsid w:val="00542E40"/>
    <w:rsid w:val="00556D1B"/>
    <w:rsid w:val="00565AA1"/>
    <w:rsid w:val="005831A3"/>
    <w:rsid w:val="00590A2C"/>
    <w:rsid w:val="005954BB"/>
    <w:rsid w:val="005B2654"/>
    <w:rsid w:val="005B7404"/>
    <w:rsid w:val="005E7B26"/>
    <w:rsid w:val="006816C9"/>
    <w:rsid w:val="00691DB0"/>
    <w:rsid w:val="006D349A"/>
    <w:rsid w:val="00752275"/>
    <w:rsid w:val="0077182D"/>
    <w:rsid w:val="00772C72"/>
    <w:rsid w:val="00774FCE"/>
    <w:rsid w:val="00793E35"/>
    <w:rsid w:val="00804BCE"/>
    <w:rsid w:val="00820917"/>
    <w:rsid w:val="008359A2"/>
    <w:rsid w:val="0084621D"/>
    <w:rsid w:val="00862806"/>
    <w:rsid w:val="00865128"/>
    <w:rsid w:val="00885018"/>
    <w:rsid w:val="008A6800"/>
    <w:rsid w:val="008C5F7D"/>
    <w:rsid w:val="008F605F"/>
    <w:rsid w:val="009123CC"/>
    <w:rsid w:val="009166EC"/>
    <w:rsid w:val="00944A55"/>
    <w:rsid w:val="00974DD5"/>
    <w:rsid w:val="00993A99"/>
    <w:rsid w:val="009A2A3E"/>
    <w:rsid w:val="009A3D7A"/>
    <w:rsid w:val="009B51A6"/>
    <w:rsid w:val="009C2EEA"/>
    <w:rsid w:val="00A55355"/>
    <w:rsid w:val="00A57CD6"/>
    <w:rsid w:val="00A77482"/>
    <w:rsid w:val="00AE14D9"/>
    <w:rsid w:val="00B636D6"/>
    <w:rsid w:val="00B6661C"/>
    <w:rsid w:val="00B814D7"/>
    <w:rsid w:val="00BF536E"/>
    <w:rsid w:val="00C108FA"/>
    <w:rsid w:val="00C23448"/>
    <w:rsid w:val="00C91534"/>
    <w:rsid w:val="00C92F83"/>
    <w:rsid w:val="00D279A1"/>
    <w:rsid w:val="00D40D3B"/>
    <w:rsid w:val="00D412BA"/>
    <w:rsid w:val="00D6721E"/>
    <w:rsid w:val="00D70557"/>
    <w:rsid w:val="00DE401B"/>
    <w:rsid w:val="00DF28B7"/>
    <w:rsid w:val="00E15CC6"/>
    <w:rsid w:val="00E31225"/>
    <w:rsid w:val="00E429C3"/>
    <w:rsid w:val="00EE6764"/>
    <w:rsid w:val="00EF0578"/>
    <w:rsid w:val="00F52733"/>
    <w:rsid w:val="00FA043B"/>
    <w:rsid w:val="00FA6B35"/>
    <w:rsid w:val="00FE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7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9A2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A2A3E"/>
    <w:rPr>
      <w:rFonts w:eastAsia="Times New Roman" w:cs="Times New Roman"/>
      <w:b/>
      <w:bCs/>
      <w:sz w:val="36"/>
      <w:szCs w:val="3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C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2A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166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</dc:creator>
  <cp:keywords/>
  <dc:description/>
  <cp:lastModifiedBy>JPCatlin</cp:lastModifiedBy>
  <cp:revision>4</cp:revision>
  <dcterms:created xsi:type="dcterms:W3CDTF">2021-06-25T20:52:00Z</dcterms:created>
  <dcterms:modified xsi:type="dcterms:W3CDTF">2021-07-03T21:58:00Z</dcterms:modified>
</cp:coreProperties>
</file>